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60" w:rsidRDefault="007B0860" w:rsidP="00B11D28">
      <w:bookmarkStart w:id="0" w:name="_GoBack"/>
      <w:bookmarkEnd w:id="0"/>
    </w:p>
    <w:p w:rsidR="007B0860" w:rsidRDefault="007B0860" w:rsidP="007B0860">
      <w:pPr>
        <w:ind w:firstLine="720"/>
      </w:pPr>
    </w:p>
    <w:p w:rsidR="007B0860" w:rsidRDefault="00D110A6" w:rsidP="007B0860">
      <w:pPr>
        <w:ind w:firstLine="720"/>
      </w:pPr>
      <w:r>
        <w:t xml:space="preserve"> </w:t>
      </w:r>
      <w:r w:rsidR="007B0860">
        <w:rPr>
          <w:b/>
          <w:bCs/>
          <w:u w:val="single"/>
        </w:rPr>
        <w:t xml:space="preserve">20” RUBBISH CHUTE – BRACKETS &amp; CHAIN </w:t>
      </w:r>
      <w:r w:rsidR="007B0860">
        <w:rPr>
          <w:u w:val="single"/>
        </w:rPr>
        <w:t xml:space="preserve">                                                 </w:t>
      </w:r>
    </w:p>
    <w:p w:rsidR="007B0860" w:rsidRDefault="007B0860" w:rsidP="007B0860">
      <w:pPr>
        <w:ind w:firstLine="720"/>
        <w:rPr>
          <w:b/>
          <w:bCs/>
          <w:u w:val="single"/>
        </w:rPr>
      </w:pPr>
    </w:p>
    <w:p w:rsidR="007B0860" w:rsidRDefault="007B0860" w:rsidP="007B0860">
      <w:pPr>
        <w:ind w:firstLine="720"/>
        <w:rPr>
          <w:b/>
          <w:bCs/>
          <w:u w:val="single"/>
        </w:rPr>
      </w:pPr>
    </w:p>
    <w:p w:rsidR="007B0860" w:rsidRDefault="007B0860" w:rsidP="007B0860">
      <w:pPr>
        <w:rPr>
          <w:b/>
          <w:bCs/>
          <w:u w:val="single"/>
        </w:rPr>
      </w:pPr>
    </w:p>
    <w:p w:rsidR="007B0860" w:rsidRDefault="007B0860" w:rsidP="007B0860">
      <w:pPr>
        <w:numPr>
          <w:ilvl w:val="0"/>
          <w:numId w:val="2"/>
        </w:numPr>
        <w:rPr>
          <w:b/>
          <w:bCs/>
          <w:u w:val="single"/>
        </w:rPr>
      </w:pPr>
      <w:r>
        <w:t>Chain is 7mm x 42mm grade 30 long link chain</w:t>
      </w:r>
    </w:p>
    <w:p w:rsidR="007B0860" w:rsidRDefault="007B0860" w:rsidP="007B0860">
      <w:pPr>
        <w:ind w:left="360"/>
        <w:rPr>
          <w:b/>
          <w:bCs/>
          <w:u w:val="single"/>
        </w:rPr>
      </w:pPr>
    </w:p>
    <w:p w:rsidR="007B0860" w:rsidRDefault="007B0860" w:rsidP="007B0860">
      <w:pPr>
        <w:numPr>
          <w:ilvl w:val="0"/>
          <w:numId w:val="2"/>
        </w:numPr>
        <w:rPr>
          <w:b/>
          <w:bCs/>
          <w:u w:val="single"/>
        </w:rPr>
      </w:pPr>
      <w:r>
        <w:t>Chain manufactured to BS 6405</w:t>
      </w:r>
    </w:p>
    <w:p w:rsidR="007B0860" w:rsidRDefault="007B0860" w:rsidP="007B0860">
      <w:pPr>
        <w:ind w:left="360"/>
        <w:rPr>
          <w:b/>
          <w:bCs/>
          <w:u w:val="single"/>
        </w:rPr>
      </w:pPr>
    </w:p>
    <w:p w:rsidR="007B0860" w:rsidRDefault="007B0860" w:rsidP="007B0860">
      <w:pPr>
        <w:numPr>
          <w:ilvl w:val="0"/>
          <w:numId w:val="2"/>
        </w:numPr>
        <w:rPr>
          <w:b/>
          <w:bCs/>
          <w:u w:val="single"/>
        </w:rPr>
      </w:pPr>
      <w:r>
        <w:t>Minimum breaking load as 1.9t, maximum service load in this application is 480kg</w:t>
      </w:r>
    </w:p>
    <w:p w:rsidR="007B0860" w:rsidRDefault="007B0860" w:rsidP="007B0860">
      <w:pPr>
        <w:ind w:left="360"/>
        <w:rPr>
          <w:b/>
          <w:bCs/>
          <w:u w:val="single"/>
        </w:rPr>
      </w:pPr>
    </w:p>
    <w:p w:rsidR="007B0860" w:rsidRDefault="007B0860" w:rsidP="007B0860">
      <w:pPr>
        <w:numPr>
          <w:ilvl w:val="0"/>
          <w:numId w:val="2"/>
        </w:numPr>
        <w:rPr>
          <w:b/>
          <w:bCs/>
          <w:u w:val="single"/>
        </w:rPr>
      </w:pPr>
      <w:r>
        <w:t xml:space="preserve">Bracket is made from mild steel </w:t>
      </w:r>
    </w:p>
    <w:p w:rsidR="007B0860" w:rsidRDefault="007B0860" w:rsidP="007B0860">
      <w:pPr>
        <w:rPr>
          <w:b/>
          <w:bCs/>
          <w:u w:val="single"/>
        </w:rPr>
      </w:pPr>
    </w:p>
    <w:p w:rsidR="007B0860" w:rsidRDefault="007B0860" w:rsidP="007B0860">
      <w:pPr>
        <w:numPr>
          <w:ilvl w:val="0"/>
          <w:numId w:val="2"/>
        </w:numPr>
        <w:rPr>
          <w:b/>
          <w:bCs/>
          <w:u w:val="single"/>
        </w:rPr>
      </w:pPr>
      <w:r>
        <w:t>Tests indicate that there is no distortion of the bracket at maximum load of 480kg, the bracket fails at around 1.1t</w:t>
      </w:r>
    </w:p>
    <w:p w:rsidR="00D110A6" w:rsidRDefault="00D110A6"/>
    <w:sectPr w:rsidR="00D110A6" w:rsidSect="0079175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DE" w:rsidRDefault="00625CDE">
      <w:r>
        <w:separator/>
      </w:r>
    </w:p>
  </w:endnote>
  <w:endnote w:type="continuationSeparator" w:id="0">
    <w:p w:rsidR="00625CDE" w:rsidRDefault="006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A6" w:rsidRDefault="00504C28">
    <w:pPr>
      <w:pStyle w:val="Footer"/>
    </w:pPr>
    <w:r>
      <w:rPr>
        <w:noProof/>
        <w:lang w:eastAsia="en-GB"/>
      </w:rPr>
      <w:drawing>
        <wp:inline distT="0" distB="0" distL="0" distR="0">
          <wp:extent cx="5267325" cy="457200"/>
          <wp:effectExtent l="19050" t="0" r="9525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DE" w:rsidRDefault="00625CDE">
      <w:r>
        <w:separator/>
      </w:r>
    </w:p>
  </w:footnote>
  <w:footnote w:type="continuationSeparator" w:id="0">
    <w:p w:rsidR="00625CDE" w:rsidRDefault="006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A6" w:rsidRDefault="00504C28">
    <w:pPr>
      <w:pStyle w:val="Header"/>
      <w:ind w:left="-1080"/>
    </w:pPr>
    <w:r>
      <w:rPr>
        <w:noProof/>
        <w:lang w:eastAsia="en-GB"/>
      </w:rPr>
      <w:drawing>
        <wp:inline distT="0" distB="0" distL="0" distR="0">
          <wp:extent cx="6743700" cy="1257300"/>
          <wp:effectExtent l="1905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B15"/>
    <w:multiLevelType w:val="hybridMultilevel"/>
    <w:tmpl w:val="82D2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0CE"/>
    <w:multiLevelType w:val="hybridMultilevel"/>
    <w:tmpl w:val="454E3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2C"/>
    <w:rsid w:val="00504C28"/>
    <w:rsid w:val="00625CDE"/>
    <w:rsid w:val="0079175D"/>
    <w:rsid w:val="007B0860"/>
    <w:rsid w:val="00B11D28"/>
    <w:rsid w:val="00BF6BC4"/>
    <w:rsid w:val="00D110A6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27353"/>
  <w15:docId w15:val="{23BE0BEC-313E-4C7C-B209-7413265B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175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9175D"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91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9175D"/>
    <w:pPr>
      <w:tabs>
        <w:tab w:val="center" w:pos="4153"/>
        <w:tab w:val="right" w:pos="8306"/>
      </w:tabs>
    </w:pPr>
  </w:style>
  <w:style w:type="paragraph" w:customStyle="1" w:styleId="xl24">
    <w:name w:val="xl24"/>
    <w:basedOn w:val="Normal"/>
    <w:rsid w:val="0079175D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25">
    <w:name w:val="xl25"/>
    <w:basedOn w:val="Normal"/>
    <w:rsid w:val="007917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79175D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79175D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79175D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79175D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79175D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79175D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79175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rsid w:val="0079175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7917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79175D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79175D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79175D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79175D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rsid w:val="0079175D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79175D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79175D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al"/>
    <w:rsid w:val="0079175D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BF6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FAX%20MESS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MESSAGE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Roberts (North West ) Ltd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Allen York</cp:lastModifiedBy>
  <cp:revision>3</cp:revision>
  <cp:lastPrinted>2016-11-08T15:16:00Z</cp:lastPrinted>
  <dcterms:created xsi:type="dcterms:W3CDTF">2011-07-15T11:00:00Z</dcterms:created>
  <dcterms:modified xsi:type="dcterms:W3CDTF">2016-11-08T15:16:00Z</dcterms:modified>
</cp:coreProperties>
</file>